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F" w:rsidRDefault="005E6CCF">
      <w:pPr>
        <w:pStyle w:val="Heading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FEDERACION SEVILLANA DE AJEDREZ</w:t>
      </w:r>
    </w:p>
    <w:p w:rsidR="005E6CCF" w:rsidRDefault="005E6CCF">
      <w:pPr>
        <w:pStyle w:val="Heading4"/>
      </w:pPr>
      <w:r>
        <w:t>C/ Benidorm nº 5                                                                 Sevilla  03.VII.2013</w:t>
      </w:r>
    </w:p>
    <w:p w:rsidR="005E6CCF" w:rsidRDefault="005E6C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41001 – SEVILLA – Móvil 677-420060                             Circular   32/13</w:t>
      </w:r>
    </w:p>
    <w:p w:rsidR="005E6CCF" w:rsidRPr="00092C4C" w:rsidRDefault="005E6CCF">
      <w:pPr>
        <w:pStyle w:val="Heading4"/>
        <w:rPr>
          <w:lang w:val="es-ES"/>
        </w:rPr>
      </w:pPr>
      <w:r w:rsidRPr="00092C4C">
        <w:rPr>
          <w:lang w:val="es-ES"/>
        </w:rPr>
        <w:t xml:space="preserve">Tel. 954-563383      Web: </w:t>
      </w:r>
      <w:hyperlink r:id="rId5" w:history="1">
        <w:r w:rsidRPr="00092C4C">
          <w:rPr>
            <w:rStyle w:val="Hyperlink"/>
            <w:lang w:val="es-ES"/>
          </w:rPr>
          <w:t>www.fsajedrez.com</w:t>
        </w:r>
      </w:hyperlink>
      <w:r w:rsidRPr="00092C4C">
        <w:rPr>
          <w:lang w:val="es-ES"/>
        </w:rPr>
        <w:t xml:space="preserve"> </w:t>
      </w:r>
    </w:p>
    <w:p w:rsidR="005E6CCF" w:rsidRPr="00092C4C" w:rsidRDefault="005E6CCF"/>
    <w:p w:rsidR="005E6CCF" w:rsidRDefault="005E6CCF" w:rsidP="00211C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FORMULARIO PARA SOLICITUD DE ARBITRAJE FSA</w:t>
      </w:r>
    </w:p>
    <w:p w:rsidR="005E6CCF" w:rsidRDefault="005E6CCF">
      <w:pPr>
        <w:pStyle w:val="BodyText"/>
      </w:pPr>
    </w:p>
    <w:p w:rsidR="005E6CCF" w:rsidRDefault="005E6CCF">
      <w:pPr>
        <w:pStyle w:val="BodyText"/>
      </w:pPr>
      <w:r>
        <w:t>A.- Datos personales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701"/>
        <w:gridCol w:w="1559"/>
        <w:gridCol w:w="1559"/>
        <w:gridCol w:w="3291"/>
      </w:tblGrid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01</w:t>
            </w:r>
          </w:p>
        </w:tc>
        <w:tc>
          <w:tcPr>
            <w:tcW w:w="1701" w:type="dxa"/>
          </w:tcPr>
          <w:p w:rsidR="005E6CCF" w:rsidRDefault="005E6CCF">
            <w:pPr>
              <w:pStyle w:val="BodyText"/>
            </w:pPr>
            <w:r>
              <w:t>Nombre</w:t>
            </w:r>
          </w:p>
        </w:tc>
        <w:tc>
          <w:tcPr>
            <w:tcW w:w="6409" w:type="dxa"/>
            <w:gridSpan w:val="3"/>
          </w:tcPr>
          <w:p w:rsidR="005E6CCF" w:rsidRDefault="005E6CCF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02</w:t>
            </w:r>
          </w:p>
        </w:tc>
        <w:tc>
          <w:tcPr>
            <w:tcW w:w="1701" w:type="dxa"/>
          </w:tcPr>
          <w:p w:rsidR="005E6CCF" w:rsidRDefault="005E6CCF">
            <w:pPr>
              <w:pStyle w:val="BodyText"/>
            </w:pPr>
            <w:r>
              <w:t>Apellidos</w:t>
            </w:r>
          </w:p>
        </w:tc>
        <w:tc>
          <w:tcPr>
            <w:tcW w:w="6409" w:type="dxa"/>
            <w:gridSpan w:val="3"/>
          </w:tcPr>
          <w:p w:rsidR="005E6CCF" w:rsidRDefault="005E6CCF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03</w:t>
            </w:r>
          </w:p>
        </w:tc>
        <w:tc>
          <w:tcPr>
            <w:tcW w:w="1701" w:type="dxa"/>
          </w:tcPr>
          <w:p w:rsidR="005E6CCF" w:rsidRDefault="005E6CCF">
            <w:pPr>
              <w:pStyle w:val="BodyText"/>
            </w:pPr>
            <w:r>
              <w:t>Dirección</w:t>
            </w:r>
          </w:p>
        </w:tc>
        <w:tc>
          <w:tcPr>
            <w:tcW w:w="6409" w:type="dxa"/>
            <w:gridSpan w:val="3"/>
          </w:tcPr>
          <w:p w:rsidR="005E6CCF" w:rsidRPr="008F7E34" w:rsidRDefault="005E6CCF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04</w:t>
            </w:r>
          </w:p>
        </w:tc>
        <w:tc>
          <w:tcPr>
            <w:tcW w:w="1701" w:type="dxa"/>
          </w:tcPr>
          <w:p w:rsidR="005E6CCF" w:rsidRDefault="005E6CCF">
            <w:pPr>
              <w:pStyle w:val="BodyText"/>
            </w:pPr>
            <w:r>
              <w:t>Teléfono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CCF" w:rsidRPr="008F7E34" w:rsidRDefault="005E6CCF">
            <w:pPr>
              <w:pStyle w:val="BodyTex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CCF" w:rsidRPr="008F7E34" w:rsidRDefault="005E6CCF">
            <w:pPr>
              <w:pStyle w:val="BodyText"/>
            </w:pPr>
            <w:r>
              <w:t>e-mail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E6CCF" w:rsidRPr="008F7E34" w:rsidRDefault="005E6CCF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05</w:t>
            </w:r>
          </w:p>
        </w:tc>
        <w:tc>
          <w:tcPr>
            <w:tcW w:w="1701" w:type="dxa"/>
          </w:tcPr>
          <w:p w:rsidR="005E6CCF" w:rsidRDefault="005E6CCF">
            <w:pPr>
              <w:pStyle w:val="BodyText"/>
            </w:pPr>
            <w:r>
              <w:t>Nivel Arbitro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CCF" w:rsidRDefault="005E6CCF">
            <w:pPr>
              <w:pStyle w:val="BodyTex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CCF" w:rsidRDefault="005E6CCF">
            <w:pPr>
              <w:pStyle w:val="BodyText"/>
            </w:pPr>
            <w:r>
              <w:t>ELO FADA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E6CCF" w:rsidRDefault="005E6CCF">
            <w:pPr>
              <w:pStyle w:val="BodyText"/>
            </w:pPr>
          </w:p>
        </w:tc>
      </w:tr>
    </w:tbl>
    <w:p w:rsidR="005E6CCF" w:rsidRDefault="005E6CCF">
      <w:pPr>
        <w:pStyle w:val="BodyText"/>
      </w:pPr>
    </w:p>
    <w:p w:rsidR="005E6CCF" w:rsidRDefault="005E6CCF">
      <w:pPr>
        <w:pStyle w:val="BodyText"/>
      </w:pPr>
      <w:r>
        <w:t>B.- Torneos Solicitados por orden de preferencia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8110"/>
      </w:tblGrid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01</w:t>
            </w:r>
          </w:p>
        </w:tc>
        <w:tc>
          <w:tcPr>
            <w:tcW w:w="8110" w:type="dxa"/>
          </w:tcPr>
          <w:p w:rsidR="005E6CCF" w:rsidRDefault="005E6CCF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02</w:t>
            </w:r>
          </w:p>
        </w:tc>
        <w:tc>
          <w:tcPr>
            <w:tcW w:w="8110" w:type="dxa"/>
          </w:tcPr>
          <w:p w:rsidR="005E6CCF" w:rsidRDefault="005E6CCF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03</w:t>
            </w:r>
          </w:p>
        </w:tc>
        <w:tc>
          <w:tcPr>
            <w:tcW w:w="8110" w:type="dxa"/>
          </w:tcPr>
          <w:p w:rsidR="005E6CCF" w:rsidRDefault="005E6CCF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04</w:t>
            </w:r>
          </w:p>
        </w:tc>
        <w:tc>
          <w:tcPr>
            <w:tcW w:w="8110" w:type="dxa"/>
          </w:tcPr>
          <w:p w:rsidR="005E6CCF" w:rsidRDefault="005E6CCF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BodyText"/>
            </w:pPr>
            <w:r>
              <w:t>05</w:t>
            </w:r>
          </w:p>
        </w:tc>
        <w:tc>
          <w:tcPr>
            <w:tcW w:w="8110" w:type="dxa"/>
          </w:tcPr>
          <w:p w:rsidR="005E6CCF" w:rsidRDefault="005E6CCF">
            <w:pPr>
              <w:pStyle w:val="BodyText"/>
            </w:pPr>
          </w:p>
        </w:tc>
      </w:tr>
    </w:tbl>
    <w:p w:rsidR="005E6CCF" w:rsidRDefault="005E6CCF">
      <w:pPr>
        <w:pStyle w:val="BodyText"/>
      </w:pPr>
    </w:p>
    <w:p w:rsidR="005E6CCF" w:rsidRDefault="005E6CCF" w:rsidP="00CC320D">
      <w:pPr>
        <w:pStyle w:val="BodyText"/>
      </w:pPr>
      <w:r>
        <w:t xml:space="preserve">C.- Datos para la baremación ( a rellenar por </w:t>
      </w:r>
      <w:smartTag w:uri="urn:schemas-microsoft-com:office:smarttags" w:element="PersonName">
        <w:smartTagPr>
          <w:attr w:name="ProductID" w:val="la FSA"/>
        </w:smartTagPr>
        <w:r>
          <w:t>la FSA</w:t>
        </w:r>
      </w:smartTag>
      <w:r>
        <w:t>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44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BodyText"/>
            </w:pPr>
            <w:r>
              <w:t>Solicita Organizador</w:t>
            </w:r>
          </w:p>
        </w:tc>
        <w:tc>
          <w:tcPr>
            <w:tcW w:w="5244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85137E">
            <w:pPr>
              <w:pStyle w:val="BodyText"/>
            </w:pPr>
            <w:r>
              <w:t>No solicita Organizador</w:t>
            </w:r>
          </w:p>
        </w:tc>
        <w:tc>
          <w:tcPr>
            <w:tcW w:w="5244" w:type="dxa"/>
          </w:tcPr>
          <w:p w:rsidR="005E6CCF" w:rsidRDefault="005E6CCF" w:rsidP="00CC320D">
            <w:pPr>
              <w:pStyle w:val="BodyText"/>
            </w:pPr>
          </w:p>
        </w:tc>
      </w:tr>
    </w:tbl>
    <w:p w:rsidR="005E6CCF" w:rsidRDefault="005E6CCF" w:rsidP="00CC320D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Arbitro Internacional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Arbitro Nacional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Arbitro FADA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04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Arbitro FSA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</w:tbl>
    <w:p w:rsidR="005E6CCF" w:rsidRDefault="005E6CCF" w:rsidP="00CC320D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Arbitra más de 10 eventos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Arbitra entre 10 y 5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Arbitra menos de 5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</w:tbl>
    <w:p w:rsidR="005E6CCF" w:rsidRDefault="005E6CCF" w:rsidP="00CC320D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Arbitró el último torneo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BodyText"/>
            </w:pPr>
            <w:r>
              <w:t>Arbitró como adjunto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>Nunca lo arbitró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</w:tbl>
    <w:p w:rsidR="005E6CCF" w:rsidRDefault="005E6CCF" w:rsidP="00CC320D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BodyText"/>
            </w:pPr>
            <w:r>
              <w:t xml:space="preserve">Vive a menos de </w:t>
            </w:r>
            <w:smartTag w:uri="urn:schemas-microsoft-com:office:smarttags" w:element="metricconverter">
              <w:smartTagPr>
                <w:attr w:name="ProductID" w:val="10 Km"/>
              </w:smartTagPr>
              <w:r>
                <w:t>10 Km</w:t>
              </w:r>
            </w:smartTag>
            <w:r>
              <w:t>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BodyText"/>
            </w:pPr>
            <w:r>
              <w:t xml:space="preserve">Vive entre 10 y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t>30 Km</w:t>
              </w:r>
            </w:smartTag>
            <w:r>
              <w:t>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BodyText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BodyText"/>
            </w:pPr>
            <w:r>
              <w:t xml:space="preserve">Vive a más de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t>30 Km</w:t>
              </w:r>
            </w:smartTag>
            <w:r>
              <w:t>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BodyText"/>
            </w:pPr>
          </w:p>
        </w:tc>
      </w:tr>
    </w:tbl>
    <w:p w:rsidR="005E6CCF" w:rsidRDefault="005E6CCF" w:rsidP="00CC320D">
      <w:pPr>
        <w:pStyle w:val="BodyText"/>
      </w:pPr>
      <w:r w:rsidRPr="00CC320D">
        <w:t>*</w:t>
      </w:r>
      <w:r>
        <w:t xml:space="preserve"> A rellenar por </w:t>
      </w:r>
      <w:smartTag w:uri="urn:schemas-microsoft-com:office:smarttags" w:element="PersonName">
        <w:smartTagPr>
          <w:attr w:name="ProductID" w:val="la FSA"/>
        </w:smartTagPr>
        <w:r>
          <w:t>la FSA</w:t>
        </w:r>
      </w:smartTag>
    </w:p>
    <w:p w:rsidR="005E6CCF" w:rsidRDefault="005E6CCF" w:rsidP="00CC320D">
      <w:pPr>
        <w:pStyle w:val="BodyText"/>
        <w:ind w:left="360"/>
      </w:pPr>
      <w:r>
        <w:t xml:space="preserve">Enviar la solicitud por correo ordinario o al e-mail </w:t>
      </w:r>
      <w:hyperlink r:id="rId6" w:history="1">
        <w:r w:rsidRPr="009610E6">
          <w:rPr>
            <w:rStyle w:val="Hyperlink"/>
          </w:rPr>
          <w:t>fsajedrez@gmail.com</w:t>
        </w:r>
      </w:hyperlink>
      <w:r>
        <w:t xml:space="preserve"> antes del 15 de Noviembre de 2013.</w:t>
      </w:r>
    </w:p>
    <w:p w:rsidR="005E6CCF" w:rsidRDefault="005E6CCF" w:rsidP="00CC320D">
      <w:pPr>
        <w:pStyle w:val="BodyText"/>
        <w:ind w:left="360"/>
      </w:pPr>
    </w:p>
    <w:p w:rsidR="005E6CCF" w:rsidRDefault="005E6CCF" w:rsidP="00CC320D">
      <w:pPr>
        <w:pStyle w:val="BodyText"/>
        <w:ind w:left="360"/>
      </w:pPr>
    </w:p>
    <w:p w:rsidR="005E6CCF" w:rsidRDefault="005E6CCF" w:rsidP="00CC320D">
      <w:pPr>
        <w:pStyle w:val="BodyText"/>
        <w:ind w:left="360"/>
      </w:pPr>
    </w:p>
    <w:p w:rsidR="005E6CCF" w:rsidRDefault="005E6CCF" w:rsidP="00CC320D">
      <w:pPr>
        <w:pStyle w:val="BodyText"/>
        <w:ind w:left="360"/>
      </w:pPr>
      <w:r>
        <w:t xml:space="preserve">Fdo. </w:t>
      </w:r>
    </w:p>
    <w:p w:rsidR="005E6CCF" w:rsidRDefault="005E6CCF">
      <w:pPr>
        <w:pStyle w:val="BodyText"/>
      </w:pPr>
    </w:p>
    <w:sectPr w:rsidR="005E6CCF" w:rsidSect="00EB290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24DC"/>
    <w:multiLevelType w:val="hybridMultilevel"/>
    <w:tmpl w:val="235A7A92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89"/>
    <w:rsid w:val="00001DDD"/>
    <w:rsid w:val="00005B68"/>
    <w:rsid w:val="000151E2"/>
    <w:rsid w:val="000367E8"/>
    <w:rsid w:val="000840F4"/>
    <w:rsid w:val="00092C4C"/>
    <w:rsid w:val="00115D3A"/>
    <w:rsid w:val="00131053"/>
    <w:rsid w:val="001A0803"/>
    <w:rsid w:val="001B6164"/>
    <w:rsid w:val="001D2FE5"/>
    <w:rsid w:val="001F0902"/>
    <w:rsid w:val="00200DD4"/>
    <w:rsid w:val="00200FF8"/>
    <w:rsid w:val="00211C89"/>
    <w:rsid w:val="00244DE1"/>
    <w:rsid w:val="00262C8E"/>
    <w:rsid w:val="00271281"/>
    <w:rsid w:val="00290DD6"/>
    <w:rsid w:val="002B5DD0"/>
    <w:rsid w:val="002D6734"/>
    <w:rsid w:val="003204D2"/>
    <w:rsid w:val="00356978"/>
    <w:rsid w:val="00373E42"/>
    <w:rsid w:val="003839EB"/>
    <w:rsid w:val="003A2549"/>
    <w:rsid w:val="003D4CFD"/>
    <w:rsid w:val="003F416B"/>
    <w:rsid w:val="0040077A"/>
    <w:rsid w:val="0041688A"/>
    <w:rsid w:val="004172AB"/>
    <w:rsid w:val="00465639"/>
    <w:rsid w:val="005462C5"/>
    <w:rsid w:val="005911E0"/>
    <w:rsid w:val="005A3BD7"/>
    <w:rsid w:val="005B3534"/>
    <w:rsid w:val="005C5B5F"/>
    <w:rsid w:val="005C5FC8"/>
    <w:rsid w:val="005E6CCF"/>
    <w:rsid w:val="006A292C"/>
    <w:rsid w:val="006D0D7E"/>
    <w:rsid w:val="006F6A63"/>
    <w:rsid w:val="00700F9D"/>
    <w:rsid w:val="00706F86"/>
    <w:rsid w:val="0073225C"/>
    <w:rsid w:val="007335F3"/>
    <w:rsid w:val="00760E0A"/>
    <w:rsid w:val="00784BF0"/>
    <w:rsid w:val="007B2701"/>
    <w:rsid w:val="007C6587"/>
    <w:rsid w:val="007E5C89"/>
    <w:rsid w:val="007F4003"/>
    <w:rsid w:val="0085137E"/>
    <w:rsid w:val="008865A5"/>
    <w:rsid w:val="008A0E7B"/>
    <w:rsid w:val="008D2830"/>
    <w:rsid w:val="008D5A56"/>
    <w:rsid w:val="008F7E34"/>
    <w:rsid w:val="00917F02"/>
    <w:rsid w:val="00932366"/>
    <w:rsid w:val="00942033"/>
    <w:rsid w:val="009610E6"/>
    <w:rsid w:val="009645E0"/>
    <w:rsid w:val="00966084"/>
    <w:rsid w:val="009B163F"/>
    <w:rsid w:val="009C26F2"/>
    <w:rsid w:val="009E6174"/>
    <w:rsid w:val="00A16FDB"/>
    <w:rsid w:val="00A51DB3"/>
    <w:rsid w:val="00A724EB"/>
    <w:rsid w:val="00A752A1"/>
    <w:rsid w:val="00AA137C"/>
    <w:rsid w:val="00AB0D56"/>
    <w:rsid w:val="00AD5E16"/>
    <w:rsid w:val="00B0009C"/>
    <w:rsid w:val="00B17859"/>
    <w:rsid w:val="00B22518"/>
    <w:rsid w:val="00B4007C"/>
    <w:rsid w:val="00B62BAF"/>
    <w:rsid w:val="00B80A2D"/>
    <w:rsid w:val="00BE3455"/>
    <w:rsid w:val="00BF7A81"/>
    <w:rsid w:val="00C17A05"/>
    <w:rsid w:val="00C2155F"/>
    <w:rsid w:val="00C627ED"/>
    <w:rsid w:val="00CA6419"/>
    <w:rsid w:val="00CC320D"/>
    <w:rsid w:val="00D02ED7"/>
    <w:rsid w:val="00D22B62"/>
    <w:rsid w:val="00D32058"/>
    <w:rsid w:val="00DA3D06"/>
    <w:rsid w:val="00DA4F3F"/>
    <w:rsid w:val="00DC0E33"/>
    <w:rsid w:val="00E01B24"/>
    <w:rsid w:val="00E522FA"/>
    <w:rsid w:val="00EB290F"/>
    <w:rsid w:val="00F2040C"/>
    <w:rsid w:val="00F2112F"/>
    <w:rsid w:val="00F43CEF"/>
    <w:rsid w:val="00F467CB"/>
    <w:rsid w:val="00F541F0"/>
    <w:rsid w:val="00FB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90F"/>
    <w:pPr>
      <w:keepNext/>
      <w:jc w:val="both"/>
      <w:outlineLvl w:val="0"/>
    </w:pPr>
    <w:rPr>
      <w:sz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90F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90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3"/>
    </w:pPr>
    <w:rPr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CF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290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CFE"/>
    <w:rPr>
      <w:sz w:val="20"/>
      <w:szCs w:val="20"/>
    </w:rPr>
  </w:style>
  <w:style w:type="character" w:styleId="Hyperlink">
    <w:name w:val="Hyperlink"/>
    <w:basedOn w:val="DefaultParagraphFont"/>
    <w:uiPriority w:val="99"/>
    <w:rsid w:val="00EB29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0E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jedrez@gmail.com" TargetMode="External"/><Relationship Id="rId5" Type="http://schemas.openxmlformats.org/officeDocument/2006/relationships/hyperlink" Target="http://www.fsajedre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177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SEVILLANA DE AJEDREZ</dc:title>
  <dc:subject/>
  <dc:creator>Joaquin Espejo</dc:creator>
  <cp:keywords/>
  <dc:description/>
  <cp:lastModifiedBy>Windows</cp:lastModifiedBy>
  <cp:revision>7</cp:revision>
  <dcterms:created xsi:type="dcterms:W3CDTF">2013-06-13T16:12:00Z</dcterms:created>
  <dcterms:modified xsi:type="dcterms:W3CDTF">2013-06-26T08:45:00Z</dcterms:modified>
</cp:coreProperties>
</file>